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3" w:type="dxa"/>
        <w:tblLook w:val="01E0"/>
      </w:tblPr>
      <w:tblGrid>
        <w:gridCol w:w="9464"/>
        <w:gridCol w:w="1469"/>
        <w:gridCol w:w="3960"/>
      </w:tblGrid>
      <w:tr w:rsidR="00F3150E" w:rsidRPr="00BA2935" w:rsidTr="001164EC">
        <w:tc>
          <w:tcPr>
            <w:tcW w:w="9464" w:type="dxa"/>
          </w:tcPr>
          <w:p w:rsidR="00F3150E" w:rsidRPr="00A43FB2" w:rsidRDefault="00F3150E" w:rsidP="0085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Российская Федерация </w:t>
            </w:r>
          </w:p>
          <w:p w:rsidR="00F3150E" w:rsidRPr="00A43FB2" w:rsidRDefault="00F3150E" w:rsidP="00853D9C">
            <w:pPr>
              <w:jc w:val="both"/>
              <w:rPr>
                <w:b/>
                <w:sz w:val="28"/>
                <w:szCs w:val="28"/>
              </w:rPr>
            </w:pPr>
            <w:r w:rsidRPr="00A43FB2">
              <w:rPr>
                <w:b/>
                <w:sz w:val="28"/>
                <w:szCs w:val="28"/>
              </w:rPr>
              <w:t xml:space="preserve">      Администрация</w:t>
            </w:r>
          </w:p>
          <w:p w:rsidR="00F3150E" w:rsidRPr="00A43FB2" w:rsidRDefault="00F3150E" w:rsidP="00853D9C">
            <w:pPr>
              <w:jc w:val="both"/>
              <w:rPr>
                <w:b/>
                <w:sz w:val="28"/>
                <w:szCs w:val="28"/>
              </w:rPr>
            </w:pPr>
            <w:r w:rsidRPr="00A43FB2">
              <w:rPr>
                <w:b/>
                <w:sz w:val="28"/>
                <w:szCs w:val="28"/>
              </w:rPr>
              <w:t xml:space="preserve">   сельского поселения</w:t>
            </w:r>
          </w:p>
          <w:p w:rsidR="00F3150E" w:rsidRPr="00A43FB2" w:rsidRDefault="00F3150E" w:rsidP="00853D9C">
            <w:pPr>
              <w:jc w:val="both"/>
              <w:rPr>
                <w:b/>
                <w:sz w:val="28"/>
                <w:szCs w:val="28"/>
              </w:rPr>
            </w:pPr>
            <w:r w:rsidRPr="00A43FB2">
              <w:rPr>
                <w:b/>
                <w:sz w:val="28"/>
                <w:szCs w:val="28"/>
              </w:rPr>
              <w:t xml:space="preserve">            Спасское</w:t>
            </w:r>
          </w:p>
          <w:p w:rsidR="00F3150E" w:rsidRPr="00A43FB2" w:rsidRDefault="00F3150E" w:rsidP="00853D9C">
            <w:pPr>
              <w:jc w:val="both"/>
              <w:rPr>
                <w:b/>
                <w:sz w:val="28"/>
                <w:szCs w:val="28"/>
              </w:rPr>
            </w:pPr>
            <w:r w:rsidRPr="00A43FB2">
              <w:rPr>
                <w:sz w:val="28"/>
                <w:szCs w:val="28"/>
              </w:rPr>
              <w:t xml:space="preserve">    муниципального района</w:t>
            </w:r>
            <w:r w:rsidRPr="00A43FB2">
              <w:rPr>
                <w:b/>
                <w:sz w:val="28"/>
                <w:szCs w:val="28"/>
              </w:rPr>
              <w:t xml:space="preserve"> </w:t>
            </w:r>
          </w:p>
          <w:p w:rsidR="00F3150E" w:rsidRPr="00A43FB2" w:rsidRDefault="00F3150E" w:rsidP="00853D9C">
            <w:pPr>
              <w:jc w:val="both"/>
              <w:rPr>
                <w:sz w:val="28"/>
                <w:szCs w:val="28"/>
              </w:rPr>
            </w:pPr>
            <w:r w:rsidRPr="00A43FB2">
              <w:rPr>
                <w:b/>
                <w:sz w:val="28"/>
                <w:szCs w:val="28"/>
              </w:rPr>
              <w:t xml:space="preserve">           </w:t>
            </w:r>
            <w:r w:rsidRPr="00A43FB2">
              <w:rPr>
                <w:sz w:val="28"/>
                <w:szCs w:val="28"/>
              </w:rPr>
              <w:t>Приволжский</w:t>
            </w:r>
          </w:p>
          <w:p w:rsidR="00F3150E" w:rsidRPr="00A43FB2" w:rsidRDefault="00F3150E" w:rsidP="00853D9C">
            <w:pPr>
              <w:jc w:val="both"/>
              <w:rPr>
                <w:b/>
                <w:sz w:val="28"/>
                <w:szCs w:val="28"/>
              </w:rPr>
            </w:pPr>
            <w:r w:rsidRPr="00A43FB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A43FB2">
              <w:rPr>
                <w:sz w:val="28"/>
                <w:szCs w:val="28"/>
              </w:rPr>
              <w:t>Самарской области</w:t>
            </w:r>
            <w:r w:rsidRPr="00A43FB2">
              <w:rPr>
                <w:b/>
                <w:sz w:val="28"/>
                <w:szCs w:val="28"/>
              </w:rPr>
              <w:t xml:space="preserve"> </w:t>
            </w:r>
          </w:p>
          <w:p w:rsidR="00F3150E" w:rsidRDefault="00F3150E" w:rsidP="00853D9C">
            <w:pPr>
              <w:rPr>
                <w:b/>
                <w:sz w:val="28"/>
              </w:rPr>
            </w:pPr>
            <w:r w:rsidRPr="00C36E7E">
              <w:rPr>
                <w:b/>
                <w:sz w:val="28"/>
              </w:rPr>
              <w:t xml:space="preserve">        </w:t>
            </w:r>
          </w:p>
          <w:p w:rsidR="00F3150E" w:rsidRPr="00553A5A" w:rsidRDefault="00F3150E" w:rsidP="00853D9C">
            <w:pPr>
              <w:rPr>
                <w:sz w:val="28"/>
              </w:rPr>
            </w:pPr>
            <w:r w:rsidRPr="00C36E7E">
              <w:rPr>
                <w:b/>
                <w:sz w:val="28"/>
              </w:rPr>
              <w:t xml:space="preserve"> ПОСТАНОВЛЕНИЕ</w:t>
            </w:r>
            <w:r>
              <w:rPr>
                <w:b/>
                <w:sz w:val="28"/>
              </w:rPr>
              <w:t xml:space="preserve"> № 112 </w:t>
            </w:r>
            <w:r>
              <w:rPr>
                <w:sz w:val="28"/>
              </w:rPr>
              <w:t>от 31.12.2019 г.</w:t>
            </w:r>
          </w:p>
          <w:p w:rsidR="00F3150E" w:rsidRDefault="00F3150E" w:rsidP="00F9069E">
            <w:r>
              <w:t xml:space="preserve">   </w:t>
            </w:r>
          </w:p>
          <w:p w:rsidR="00F3150E" w:rsidRPr="00853D9C" w:rsidRDefault="00F3150E" w:rsidP="00F9069E">
            <w:r>
              <w:t xml:space="preserve">   О</w:t>
            </w:r>
            <w:r w:rsidRPr="00853D9C">
              <w:t>б утверждении порядка</w:t>
            </w:r>
          </w:p>
          <w:p w:rsidR="00F3150E" w:rsidRPr="00853D9C" w:rsidRDefault="00F3150E" w:rsidP="00F9069E">
            <w:r w:rsidRPr="00853D9C">
              <w:t xml:space="preserve">    применения бюджетной </w:t>
            </w:r>
          </w:p>
          <w:p w:rsidR="00F3150E" w:rsidRDefault="00F3150E" w:rsidP="00F9069E">
            <w:r w:rsidRPr="00853D9C">
              <w:t xml:space="preserve">    классификации  расходов</w:t>
            </w:r>
          </w:p>
          <w:p w:rsidR="00F3150E" w:rsidRDefault="00F3150E" w:rsidP="00F9069E">
            <w:pPr>
              <w:jc w:val="both"/>
            </w:pPr>
            <w:r>
              <w:t xml:space="preserve">           </w:t>
            </w:r>
          </w:p>
          <w:p w:rsidR="00F3150E" w:rsidRDefault="00F3150E" w:rsidP="00F9069E">
            <w:pPr>
              <w:jc w:val="both"/>
            </w:pPr>
            <w:r>
              <w:t>В соответствии со статьями 8 и 21 Бюджетного кодекса Российской  Федерации, в целях совершенствования организации работы по составлению и исполнению бюджета сельского поселения Спасское муниципального района Приволжский Самарской области и бюджетов сельских поселений муниципального района Приволжский Самарской области</w:t>
            </w:r>
          </w:p>
          <w:p w:rsidR="00F3150E" w:rsidRDefault="00F3150E" w:rsidP="00F9069E">
            <w:pPr>
              <w:jc w:val="both"/>
            </w:pPr>
          </w:p>
          <w:p w:rsidR="00F3150E" w:rsidRDefault="00F3150E" w:rsidP="00F9069E">
            <w:pPr>
              <w:jc w:val="both"/>
            </w:pPr>
            <w:r>
              <w:t xml:space="preserve">                                                              ПОСТАНОВЛЯЮ:</w:t>
            </w:r>
          </w:p>
          <w:p w:rsidR="00F3150E" w:rsidRDefault="00F3150E" w:rsidP="00F9069E">
            <w:pPr>
              <w:jc w:val="both"/>
            </w:pPr>
          </w:p>
          <w:p w:rsidR="00F3150E" w:rsidRDefault="00F3150E" w:rsidP="00F9069E">
            <w:pPr>
              <w:jc w:val="both"/>
            </w:pPr>
            <w:r>
              <w:t xml:space="preserve">          1. Утвердить порядок применения бюджетной классификации расходов сельского поселения Спасское муниципального района Приволжский Самарской области (вместе с перечнем целевых статей расходов бюджета) согласно приложению к настоящему постановлению.</w:t>
            </w:r>
          </w:p>
          <w:p w:rsidR="00F3150E" w:rsidRDefault="00F3150E" w:rsidP="00F9069E">
            <w:pPr>
              <w:jc w:val="both"/>
            </w:pPr>
            <w:r>
              <w:t xml:space="preserve">          2. Довести настоящее постановление до сведения главных распорядителей средств бюджета сельского поселения Спасское муниципального района Приволжский.</w:t>
            </w:r>
          </w:p>
          <w:p w:rsidR="00F3150E" w:rsidRDefault="00F3150E" w:rsidP="00F9069E">
            <w:pPr>
              <w:jc w:val="both"/>
            </w:pPr>
            <w:r>
              <w:t xml:space="preserve">          3. Контроль за исполнением настоящего постановления оставляю за собой.</w:t>
            </w:r>
          </w:p>
          <w:p w:rsidR="00F3150E" w:rsidRDefault="00F3150E" w:rsidP="00F9069E">
            <w:pPr>
              <w:jc w:val="both"/>
            </w:pPr>
            <w:r>
              <w:t xml:space="preserve">          4. Настоящее постановление вступает в силу с 1 января 2020 года    и применяется к правоотношениям, возникшим при формировании бюджета сельского поселения Спасское муниципального района Приволжский  на 2020 год и плановый период 2021 и 2022 годов.</w:t>
            </w:r>
          </w:p>
          <w:p w:rsidR="00F3150E" w:rsidRDefault="00F3150E" w:rsidP="00F9069E">
            <w:pPr>
              <w:jc w:val="both"/>
            </w:pPr>
          </w:p>
          <w:p w:rsidR="00F3150E" w:rsidRDefault="00F3150E" w:rsidP="00F9069E">
            <w:pPr>
              <w:jc w:val="both"/>
            </w:pPr>
            <w:r>
              <w:t xml:space="preserve">  </w:t>
            </w:r>
          </w:p>
          <w:p w:rsidR="00F3150E" w:rsidRDefault="00F3150E" w:rsidP="00F9069E">
            <w:pPr>
              <w:jc w:val="both"/>
            </w:pPr>
          </w:p>
          <w:p w:rsidR="00F3150E" w:rsidRDefault="00F3150E" w:rsidP="00F9069E">
            <w:pPr>
              <w:jc w:val="both"/>
            </w:pPr>
          </w:p>
          <w:p w:rsidR="00F3150E" w:rsidRDefault="00F3150E" w:rsidP="00F9069E"/>
          <w:p w:rsidR="00F3150E" w:rsidRPr="00600F3B" w:rsidRDefault="00F3150E" w:rsidP="00853D9C">
            <w:pPr>
              <w:rPr>
                <w:sz w:val="28"/>
                <w:szCs w:val="28"/>
              </w:rPr>
            </w:pPr>
            <w:r w:rsidRPr="00600F3B">
              <w:rPr>
                <w:sz w:val="28"/>
                <w:szCs w:val="28"/>
              </w:rPr>
              <w:t>Глава сельского</w:t>
            </w:r>
          </w:p>
          <w:p w:rsidR="00F3150E" w:rsidRDefault="00F3150E" w:rsidP="00853D9C">
            <w:r w:rsidRPr="00600F3B">
              <w:rPr>
                <w:sz w:val="28"/>
                <w:szCs w:val="28"/>
              </w:rPr>
              <w:t>поселения Спасское                                                                  Ф.З.Закиров</w:t>
            </w:r>
          </w:p>
          <w:p w:rsidR="00F3150E" w:rsidRPr="00BA2935" w:rsidRDefault="00F3150E" w:rsidP="00F9069E">
            <w:pPr>
              <w:pStyle w:val="BodyText"/>
            </w:pPr>
          </w:p>
        </w:tc>
        <w:tc>
          <w:tcPr>
            <w:tcW w:w="1469" w:type="dxa"/>
          </w:tcPr>
          <w:p w:rsidR="00F3150E" w:rsidRPr="00BA2935" w:rsidRDefault="00F3150E" w:rsidP="0065610A"/>
        </w:tc>
        <w:tc>
          <w:tcPr>
            <w:tcW w:w="3960" w:type="dxa"/>
          </w:tcPr>
          <w:p w:rsidR="00F3150E" w:rsidRPr="00BA2935" w:rsidRDefault="00F3150E" w:rsidP="0065610A">
            <w:pPr>
              <w:pStyle w:val="BodyText"/>
            </w:pPr>
          </w:p>
          <w:p w:rsidR="00F3150E" w:rsidRPr="00BA2935" w:rsidRDefault="00F3150E" w:rsidP="0065610A">
            <w:pPr>
              <w:pStyle w:val="BodyText"/>
            </w:pPr>
          </w:p>
          <w:p w:rsidR="00F3150E" w:rsidRPr="00BA2935" w:rsidRDefault="00F3150E" w:rsidP="0065610A">
            <w:pPr>
              <w:pStyle w:val="BodyText"/>
            </w:pPr>
          </w:p>
          <w:p w:rsidR="00F3150E" w:rsidRPr="00BA2935" w:rsidRDefault="00F3150E" w:rsidP="0065610A">
            <w:pPr>
              <w:pStyle w:val="BodyText"/>
            </w:pPr>
          </w:p>
        </w:tc>
      </w:tr>
    </w:tbl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5529FC"/>
    <w:p w:rsidR="00F3150E" w:rsidRDefault="00F3150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>
        <w:rPr>
          <w:bCs/>
        </w:rPr>
        <w:t xml:space="preserve">          </w:t>
      </w:r>
      <w:r w:rsidRPr="00605E94">
        <w:rPr>
          <w:bCs/>
        </w:rPr>
        <w:t xml:space="preserve"> </w:t>
      </w:r>
    </w:p>
    <w:p w:rsidR="00F3150E" w:rsidRDefault="00F3150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F3150E" w:rsidRDefault="00F3150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F3150E" w:rsidRDefault="00F3150E" w:rsidP="00853D9C">
      <w:pPr>
        <w:autoSpaceDE w:val="0"/>
        <w:autoSpaceDN w:val="0"/>
        <w:adjustRightInd w:val="0"/>
        <w:ind w:left="6237"/>
        <w:jc w:val="right"/>
        <w:outlineLvl w:val="0"/>
        <w:rPr>
          <w:bCs/>
        </w:rPr>
      </w:pPr>
      <w:r w:rsidRPr="00820849">
        <w:rPr>
          <w:bCs/>
        </w:rPr>
        <w:t xml:space="preserve">Приложение 1 </w:t>
      </w:r>
    </w:p>
    <w:p w:rsidR="00F3150E" w:rsidRPr="00820849" w:rsidRDefault="00F3150E" w:rsidP="00781F78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от 31.12. 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b w:val="0"/>
            <w:sz w:val="24"/>
            <w:szCs w:val="24"/>
          </w:rPr>
          <w:t>2019 г</w:t>
        </w:r>
      </w:smartTag>
      <w:r>
        <w:rPr>
          <w:rFonts w:ascii="Times New Roman" w:hAnsi="Times New Roman"/>
          <w:b w:val="0"/>
          <w:sz w:val="24"/>
          <w:szCs w:val="24"/>
        </w:rPr>
        <w:t>. № 112</w:t>
      </w:r>
    </w:p>
    <w:p w:rsidR="00F3150E" w:rsidRDefault="00F3150E" w:rsidP="007E2F6B">
      <w:pPr>
        <w:jc w:val="center"/>
        <w:rPr>
          <w:b/>
        </w:rPr>
      </w:pPr>
    </w:p>
    <w:p w:rsidR="00F3150E" w:rsidRPr="00820849" w:rsidRDefault="00F3150E" w:rsidP="007E2F6B">
      <w:pPr>
        <w:jc w:val="center"/>
        <w:rPr>
          <w:b/>
        </w:rPr>
      </w:pPr>
      <w:r w:rsidRPr="00820849">
        <w:rPr>
          <w:b/>
        </w:rPr>
        <w:t>ПОРЯДОК</w:t>
      </w:r>
    </w:p>
    <w:p w:rsidR="00F3150E" w:rsidRDefault="00F3150E" w:rsidP="007E2F6B">
      <w:pPr>
        <w:jc w:val="center"/>
        <w:rPr>
          <w:b/>
        </w:rPr>
      </w:pPr>
      <w:r w:rsidRPr="00820849">
        <w:rPr>
          <w:b/>
        </w:rPr>
        <w:t xml:space="preserve">применения бюджетной классификации </w:t>
      </w:r>
      <w:r w:rsidRPr="00820849">
        <w:rPr>
          <w:b/>
        </w:rPr>
        <w:br/>
        <w:t xml:space="preserve">расходов </w:t>
      </w:r>
      <w:r>
        <w:rPr>
          <w:b/>
        </w:rPr>
        <w:t xml:space="preserve">сельского поселения Спасское </w:t>
      </w:r>
      <w:r w:rsidRPr="00820849">
        <w:rPr>
          <w:b/>
        </w:rPr>
        <w:t>муниципального района Приволжский</w:t>
      </w:r>
      <w:r>
        <w:rPr>
          <w:b/>
        </w:rPr>
        <w:t xml:space="preserve"> Самарской области</w:t>
      </w:r>
    </w:p>
    <w:p w:rsidR="00F3150E" w:rsidRPr="00820849" w:rsidRDefault="00F3150E" w:rsidP="007E2F6B">
      <w:pPr>
        <w:jc w:val="center"/>
      </w:pPr>
    </w:p>
    <w:p w:rsidR="00F3150E" w:rsidRPr="00820849" w:rsidRDefault="00F3150E" w:rsidP="00853D9C">
      <w:pPr>
        <w:jc w:val="both"/>
      </w:pPr>
      <w:r w:rsidRPr="00820849">
        <w:t xml:space="preserve">Настоящий Порядок разработан в соответствии с положениями </w:t>
      </w:r>
      <w:hyperlink r:id="rId5" w:history="1">
        <w:r w:rsidRPr="00820849">
          <w:t>главы 4</w:t>
        </w:r>
      </w:hyperlink>
      <w:r w:rsidRPr="00820849">
        <w:t xml:space="preserve"> Бюджетного кодекса Российской Федерации, устанавливает порядок применения кодов бюджетной классификации расходов бюджета сельск</w:t>
      </w:r>
      <w:r>
        <w:t>ого</w:t>
      </w:r>
      <w:r w:rsidRPr="00820849">
        <w:t xml:space="preserve"> поселени</w:t>
      </w:r>
      <w:r>
        <w:t>я Спасское</w:t>
      </w:r>
      <w:r w:rsidRPr="00820849">
        <w:t xml:space="preserve"> муниципального района Приволжский Самарской области  (далее – местный бюджет). </w:t>
      </w:r>
    </w:p>
    <w:p w:rsidR="00F3150E" w:rsidRPr="00820849" w:rsidRDefault="00F3150E" w:rsidP="00853D9C">
      <w:pPr>
        <w:ind w:hanging="700"/>
        <w:jc w:val="center"/>
        <w:rPr>
          <w:b/>
        </w:rPr>
      </w:pPr>
      <w:bookmarkStart w:id="0" w:name="Par38"/>
      <w:bookmarkEnd w:id="0"/>
      <w:r w:rsidRPr="00820849">
        <w:rPr>
          <w:b/>
        </w:rPr>
        <w:t>1. Общие положения</w:t>
      </w:r>
    </w:p>
    <w:p w:rsidR="00F3150E" w:rsidRPr="00820849" w:rsidRDefault="00F3150E" w:rsidP="007E2F6B"/>
    <w:p w:rsidR="00F3150E" w:rsidRPr="00820849" w:rsidRDefault="00F3150E" w:rsidP="00853D9C">
      <w:r w:rsidRPr="00820849">
        <w:t>Классификация расходов местного бюджета представляет собой группировку расходов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F3150E" w:rsidRPr="00820849" w:rsidRDefault="00F3150E" w:rsidP="00853D9C">
      <w:r w:rsidRPr="00820849">
        <w:t xml:space="preserve">Код классификации расходов местного бюджета состоит из двадцати знаков и включает следующие составные </w:t>
      </w:r>
    </w:p>
    <w:p w:rsidR="00F3150E" w:rsidRPr="00820849" w:rsidRDefault="00F3150E" w:rsidP="00853D9C">
      <w:r w:rsidRPr="00820849">
        <w:t>части (таблица 1):</w:t>
      </w:r>
      <w:r w:rsidRPr="00820849">
        <w:br/>
        <w:t>код главного распорядителя средств местного бюджета (1 - 3 разряды);</w:t>
      </w:r>
      <w:r w:rsidRPr="00820849">
        <w:br/>
        <w:t>код раздела (4 - 5 разряды);</w:t>
      </w:r>
      <w:r w:rsidRPr="00820849">
        <w:br/>
        <w:t>код подраздела (6 - 7 разряды);</w:t>
      </w:r>
      <w:r w:rsidRPr="00820849">
        <w:br/>
        <w:t>код целевой статьи расходов (8 - 17 разряды);</w:t>
      </w:r>
      <w:r w:rsidRPr="00820849">
        <w:br/>
        <w:t>код вида расходов (18 - 20 разряды);</w:t>
      </w:r>
    </w:p>
    <w:p w:rsidR="00F3150E" w:rsidRPr="00820849" w:rsidRDefault="00F3150E" w:rsidP="007E2F6B">
      <w:pPr>
        <w:pStyle w:val="formattexttopleveltext"/>
        <w:ind w:left="720"/>
        <w:jc w:val="right"/>
      </w:pPr>
      <w:r w:rsidRPr="0082084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68"/>
        <w:gridCol w:w="368"/>
        <w:gridCol w:w="434"/>
        <w:gridCol w:w="433"/>
        <w:gridCol w:w="576"/>
        <w:gridCol w:w="576"/>
        <w:gridCol w:w="367"/>
        <w:gridCol w:w="367"/>
        <w:gridCol w:w="455"/>
        <w:gridCol w:w="455"/>
        <w:gridCol w:w="455"/>
        <w:gridCol w:w="455"/>
        <w:gridCol w:w="455"/>
        <w:gridCol w:w="455"/>
        <w:gridCol w:w="455"/>
        <w:gridCol w:w="455"/>
        <w:gridCol w:w="818"/>
        <w:gridCol w:w="1136"/>
        <w:gridCol w:w="921"/>
      </w:tblGrid>
      <w:tr w:rsidR="00F3150E" w:rsidRPr="00BE291B" w:rsidTr="00C1560F">
        <w:tc>
          <w:tcPr>
            <w:tcW w:w="14719" w:type="dxa"/>
            <w:gridSpan w:val="20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Классификация расходов</w:t>
            </w:r>
          </w:p>
        </w:tc>
      </w:tr>
      <w:tr w:rsidR="00F3150E" w:rsidRPr="00BE291B" w:rsidTr="00C1560F">
        <w:tc>
          <w:tcPr>
            <w:tcW w:w="1996" w:type="dxa"/>
            <w:gridSpan w:val="3"/>
            <w:vMerge w:val="restart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ГРБС</w:t>
            </w:r>
          </w:p>
        </w:tc>
        <w:tc>
          <w:tcPr>
            <w:tcW w:w="1330" w:type="dxa"/>
            <w:gridSpan w:val="2"/>
            <w:vMerge w:val="restart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Раздел</w:t>
            </w:r>
          </w:p>
        </w:tc>
        <w:tc>
          <w:tcPr>
            <w:tcW w:w="1330" w:type="dxa"/>
            <w:gridSpan w:val="2"/>
            <w:vMerge w:val="restart"/>
          </w:tcPr>
          <w:p w:rsidR="00F3150E" w:rsidRPr="00C1560F" w:rsidRDefault="00F3150E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Подраздел</w:t>
            </w:r>
          </w:p>
        </w:tc>
        <w:tc>
          <w:tcPr>
            <w:tcW w:w="6818" w:type="dxa"/>
            <w:gridSpan w:val="10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  <w:tc>
          <w:tcPr>
            <w:tcW w:w="3245" w:type="dxa"/>
            <w:gridSpan w:val="3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Вид расходов</w:t>
            </w:r>
          </w:p>
        </w:tc>
      </w:tr>
      <w:tr w:rsidR="00F3150E" w:rsidRPr="00BE291B" w:rsidTr="00C1560F">
        <w:tc>
          <w:tcPr>
            <w:tcW w:w="1996" w:type="dxa"/>
            <w:gridSpan w:val="3"/>
            <w:vMerge/>
          </w:tcPr>
          <w:p w:rsidR="00F3150E" w:rsidRPr="00C1560F" w:rsidRDefault="00F3150E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F3150E" w:rsidRPr="00C1560F" w:rsidRDefault="00F3150E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F3150E" w:rsidRPr="00C1560F" w:rsidRDefault="00F3150E" w:rsidP="00AF6FCB">
            <w:pPr>
              <w:rPr>
                <w:sz w:val="20"/>
              </w:rPr>
            </w:pPr>
          </w:p>
        </w:tc>
        <w:tc>
          <w:tcPr>
            <w:tcW w:w="3388" w:type="dxa"/>
            <w:gridSpan w:val="5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Программная (не</w:t>
            </w:r>
            <w:r>
              <w:rPr>
                <w:sz w:val="20"/>
              </w:rPr>
              <w:t xml:space="preserve"> </w:t>
            </w:r>
            <w:r w:rsidRPr="00C1560F">
              <w:rPr>
                <w:sz w:val="20"/>
              </w:rPr>
              <w:t>программная) статья</w:t>
            </w:r>
          </w:p>
        </w:tc>
        <w:tc>
          <w:tcPr>
            <w:tcW w:w="3430" w:type="dxa"/>
            <w:gridSpan w:val="5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  <w:tc>
          <w:tcPr>
            <w:tcW w:w="918" w:type="dxa"/>
          </w:tcPr>
          <w:p w:rsidR="00F3150E" w:rsidRPr="00C1560F" w:rsidRDefault="00F3150E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группа</w:t>
            </w:r>
          </w:p>
        </w:tc>
        <w:tc>
          <w:tcPr>
            <w:tcW w:w="1289" w:type="dxa"/>
          </w:tcPr>
          <w:p w:rsidR="00F3150E" w:rsidRPr="00C1560F" w:rsidRDefault="00F3150E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подгруппа</w:t>
            </w:r>
          </w:p>
        </w:tc>
        <w:tc>
          <w:tcPr>
            <w:tcW w:w="1038" w:type="dxa"/>
          </w:tcPr>
          <w:p w:rsidR="00F3150E" w:rsidRPr="00C1560F" w:rsidRDefault="00F3150E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элемент</w:t>
            </w:r>
          </w:p>
        </w:tc>
      </w:tr>
      <w:tr w:rsidR="00F3150E" w:rsidRPr="00BE291B" w:rsidTr="00C1560F"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</w:t>
            </w:r>
          </w:p>
        </w:tc>
        <w:tc>
          <w:tcPr>
            <w:tcW w:w="66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</w:t>
            </w:r>
          </w:p>
        </w:tc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3</w:t>
            </w:r>
          </w:p>
        </w:tc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4</w:t>
            </w:r>
          </w:p>
        </w:tc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5</w:t>
            </w:r>
          </w:p>
        </w:tc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6</w:t>
            </w:r>
          </w:p>
        </w:tc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7</w:t>
            </w:r>
          </w:p>
        </w:tc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66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68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  <w:tc>
          <w:tcPr>
            <w:tcW w:w="918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18</w:t>
            </w:r>
          </w:p>
        </w:tc>
        <w:tc>
          <w:tcPr>
            <w:tcW w:w="1289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19</w:t>
            </w:r>
          </w:p>
        </w:tc>
        <w:tc>
          <w:tcPr>
            <w:tcW w:w="1038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20</w:t>
            </w:r>
          </w:p>
        </w:tc>
      </w:tr>
    </w:tbl>
    <w:p w:rsidR="00F3150E" w:rsidRPr="00820849" w:rsidRDefault="00F3150E" w:rsidP="007E2F6B"/>
    <w:p w:rsidR="00F3150E" w:rsidRPr="00820849" w:rsidRDefault="00F3150E" w:rsidP="00853D9C">
      <w:pPr>
        <w:ind w:firstLine="700"/>
        <w:jc w:val="both"/>
      </w:pPr>
      <w:r w:rsidRPr="00820849">
        <w:t xml:space="preserve">Целевые статьи расходов местного бюджета </w:t>
      </w:r>
      <w:r>
        <w:t xml:space="preserve">обеспечивают привязку бюджетных </w:t>
      </w:r>
      <w:r w:rsidRPr="00820849">
        <w:t xml:space="preserve">ассигнований к муниципальным программам </w:t>
      </w:r>
      <w:r>
        <w:t xml:space="preserve"> сельского поселения Спасское </w:t>
      </w:r>
      <w:r w:rsidRPr="00820849">
        <w:t>муниципального района Приволжский  Самарской области и не</w:t>
      </w:r>
      <w:r>
        <w:t xml:space="preserve"> </w:t>
      </w:r>
      <w:r w:rsidRPr="00820849">
        <w:t xml:space="preserve">программным направлениям деятельности (функциям) </w:t>
      </w:r>
      <w:r>
        <w:t>сельского поселения Спасское</w:t>
      </w:r>
      <w:r w:rsidRPr="00820849">
        <w:t xml:space="preserve"> муниципального района</w:t>
      </w:r>
      <w:r>
        <w:t xml:space="preserve"> Приволжский  Самарской области, муниципальным программам сельского поселения Спасское муниципального района Приволжский Самарской области.</w:t>
      </w:r>
    </w:p>
    <w:p w:rsidR="00F3150E" w:rsidRDefault="00F3150E" w:rsidP="00853D9C">
      <w:pPr>
        <w:jc w:val="both"/>
      </w:pPr>
      <w:r w:rsidRPr="00820849">
        <w:t xml:space="preserve">          Код целевой статьи расходов местного бюджета состоит из 10 знаков и составляет 8 - 17 разряды двадцатизначного кода бюджетной классификации расходов бюджетов.</w:t>
      </w:r>
      <w:r w:rsidRPr="00820849">
        <w:br/>
        <w:t xml:space="preserve">          Структура кода целевой статьи расходов местного бюджета представлена в виде четырех составных частей (таблица 2</w:t>
      </w:r>
      <w:r>
        <w:t>)</w:t>
      </w:r>
    </w:p>
    <w:p w:rsidR="00F3150E" w:rsidRDefault="00F3150E" w:rsidP="00853D9C">
      <w:pPr>
        <w:numPr>
          <w:ilvl w:val="0"/>
          <w:numId w:val="1"/>
        </w:numPr>
        <w:jc w:val="both"/>
      </w:pPr>
      <w:r w:rsidRPr="00820849">
        <w:t>код программного (не</w:t>
      </w:r>
      <w:r>
        <w:t xml:space="preserve"> </w:t>
      </w:r>
      <w:r w:rsidRPr="00820849">
        <w:t xml:space="preserve">программного) направления расходов (8 - 9 разряды) предназначен для кодирования муниципальных программам </w:t>
      </w:r>
      <w:r>
        <w:t xml:space="preserve"> сельского поселения Спасское </w:t>
      </w:r>
      <w:r w:rsidRPr="00820849">
        <w:t>муниципального района Приволжский  Самарской области и не</w:t>
      </w:r>
      <w:r>
        <w:t xml:space="preserve"> </w:t>
      </w:r>
      <w:r w:rsidRPr="00820849">
        <w:t xml:space="preserve">программных направлений деятельности </w:t>
      </w:r>
      <w:r>
        <w:t>сельского поселения Спасское</w:t>
      </w:r>
      <w:r w:rsidRPr="00820849">
        <w:t xml:space="preserve"> муниципального района Приволжский  Самарской области</w:t>
      </w:r>
      <w:r>
        <w:t>,</w:t>
      </w:r>
      <w:r w:rsidRPr="003158AC">
        <w:t xml:space="preserve"> </w:t>
      </w:r>
      <w:r>
        <w:t>муниципальных программ сельского поселения Спасское муниципального района Приволжский Самарской области.</w:t>
      </w:r>
      <w:r w:rsidRPr="00820849">
        <w:t>;</w:t>
      </w:r>
    </w:p>
    <w:p w:rsidR="00F3150E" w:rsidRDefault="00F3150E" w:rsidP="00930728">
      <w:pPr>
        <w:ind w:left="360"/>
        <w:jc w:val="both"/>
      </w:pPr>
      <w:r w:rsidRPr="00820849">
        <w:br/>
        <w:t xml:space="preserve">2) код  (сферы деятельности) (10 разряд) предназначен для кодирования отдельных сфера деятельности в рамках непрограммных направлений деятельности </w:t>
      </w:r>
      <w:r>
        <w:t>сельского поселения Спасское</w:t>
      </w:r>
      <w:r w:rsidRPr="00820849">
        <w:t xml:space="preserve"> муниципального района Приволжский  Самарской области;</w:t>
      </w:r>
      <w:r w:rsidRPr="00820849">
        <w:br/>
        <w:t xml:space="preserve">3) код основного мероприятия (11 - 12 разряды) предназначен для кодирования основных мероприятий программам </w:t>
      </w:r>
      <w:r>
        <w:t>сельского поселения Спасское</w:t>
      </w:r>
      <w:r w:rsidRPr="00820849">
        <w:t xml:space="preserve"> муниципального района Приволжский  Самарской области;</w:t>
      </w:r>
    </w:p>
    <w:p w:rsidR="00F3150E" w:rsidRPr="00820849" w:rsidRDefault="00F3150E" w:rsidP="00930728">
      <w:pPr>
        <w:ind w:left="360"/>
        <w:jc w:val="both"/>
      </w:pPr>
      <w:r w:rsidRPr="00820849">
        <w:br/>
        <w:t>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3150E" w:rsidRPr="00820849" w:rsidRDefault="00F3150E" w:rsidP="007E2F6B">
      <w:pPr>
        <w:pStyle w:val="formattexttopleveltext"/>
        <w:ind w:left="720"/>
        <w:jc w:val="center"/>
      </w:pPr>
      <w:r w:rsidRPr="00820849">
        <w:t xml:space="preserve">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1053"/>
        <w:gridCol w:w="1605"/>
        <w:gridCol w:w="1045"/>
        <w:gridCol w:w="1046"/>
        <w:gridCol w:w="914"/>
        <w:gridCol w:w="914"/>
        <w:gridCol w:w="914"/>
        <w:gridCol w:w="914"/>
        <w:gridCol w:w="914"/>
      </w:tblGrid>
      <w:tr w:rsidR="00F3150E" w:rsidRPr="00BE291B" w:rsidTr="00C1560F">
        <w:tc>
          <w:tcPr>
            <w:tcW w:w="14719" w:type="dxa"/>
            <w:gridSpan w:val="10"/>
          </w:tcPr>
          <w:p w:rsidR="00F3150E" w:rsidRPr="00C1560F" w:rsidRDefault="00F3150E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</w:tr>
      <w:tr w:rsidR="00F3150E" w:rsidRPr="00BE291B" w:rsidTr="00C1560F">
        <w:tc>
          <w:tcPr>
            <w:tcW w:w="2871" w:type="dxa"/>
            <w:gridSpan w:val="2"/>
          </w:tcPr>
          <w:p w:rsidR="00F3150E" w:rsidRPr="00C1560F" w:rsidRDefault="00F3150E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Программное (не</w:t>
            </w:r>
            <w:r>
              <w:rPr>
                <w:sz w:val="20"/>
              </w:rPr>
              <w:t xml:space="preserve"> </w:t>
            </w:r>
            <w:r w:rsidRPr="00C1560F">
              <w:rPr>
                <w:sz w:val="20"/>
              </w:rPr>
              <w:t>программное направление расходов)</w:t>
            </w:r>
          </w:p>
        </w:tc>
        <w:tc>
          <w:tcPr>
            <w:tcW w:w="1736" w:type="dxa"/>
          </w:tcPr>
          <w:p w:rsidR="00F3150E" w:rsidRPr="00C1560F" w:rsidRDefault="00F3150E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Подпрограмма (сфера деятельности)</w:t>
            </w:r>
          </w:p>
        </w:tc>
        <w:tc>
          <w:tcPr>
            <w:tcW w:w="2907" w:type="dxa"/>
            <w:gridSpan w:val="2"/>
          </w:tcPr>
          <w:p w:rsidR="00F3150E" w:rsidRPr="00C1560F" w:rsidRDefault="00F3150E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Основное мероприятие</w:t>
            </w:r>
          </w:p>
        </w:tc>
        <w:tc>
          <w:tcPr>
            <w:tcW w:w="7205" w:type="dxa"/>
            <w:gridSpan w:val="5"/>
          </w:tcPr>
          <w:p w:rsidR="00F3150E" w:rsidRPr="00C1560F" w:rsidRDefault="00F3150E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</w:tr>
      <w:tr w:rsidR="00F3150E" w:rsidRPr="00BE291B" w:rsidTr="00C1560F">
        <w:tc>
          <w:tcPr>
            <w:tcW w:w="1435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143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1736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1453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1454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1441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1441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1441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F3150E" w:rsidRPr="00C1560F" w:rsidRDefault="00F3150E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</w:tr>
    </w:tbl>
    <w:p w:rsidR="00F3150E" w:rsidRPr="00820849" w:rsidRDefault="00F3150E" w:rsidP="007E2F6B">
      <w:pPr>
        <w:spacing w:before="100" w:beforeAutospacing="1" w:after="100" w:afterAutospacing="1"/>
        <w:ind w:firstLine="700"/>
      </w:pPr>
      <w:r w:rsidRPr="00820849">
        <w:t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r w:rsidRPr="00820849">
        <w:br/>
        <w:t xml:space="preserve">          Значения кода программного (не</w:t>
      </w:r>
      <w:r>
        <w:t xml:space="preserve"> </w:t>
      </w:r>
      <w:r w:rsidRPr="00820849">
        <w:t>программного) направления расходов (8 - 9 разряды) предназначены для кодирования, соответственно:</w:t>
      </w:r>
      <w:r w:rsidRPr="00820849">
        <w:br/>
        <w:t xml:space="preserve">           с 1 по 89 - муниципальные программы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>
        <w:t>я Спасское</w:t>
      </w:r>
      <w:r w:rsidRPr="00820849">
        <w:t xml:space="preserve"> муниципального района Приволжский Самарской области;</w:t>
      </w:r>
      <w:r w:rsidRPr="00820849">
        <w:br/>
        <w:t xml:space="preserve">         90 по 99 </w:t>
      </w:r>
      <w:r>
        <w:t>–</w:t>
      </w:r>
      <w:r w:rsidRPr="00820849">
        <w:t xml:space="preserve"> не</w:t>
      </w:r>
      <w:r>
        <w:t xml:space="preserve"> </w:t>
      </w:r>
      <w:r w:rsidRPr="00820849">
        <w:t>программные направления расходов местного бюджета сельск</w:t>
      </w:r>
      <w:r>
        <w:t>ого</w:t>
      </w:r>
      <w:r w:rsidRPr="00820849">
        <w:t xml:space="preserve"> поселени</w:t>
      </w:r>
      <w:r>
        <w:t>я Спасское</w:t>
      </w:r>
      <w:r w:rsidRPr="00820849">
        <w:t xml:space="preserve"> муниципального района Приволжский Самарской области.</w:t>
      </w:r>
      <w:r w:rsidRPr="00820849">
        <w:br/>
        <w:t xml:space="preserve">          Перечень и коды направления расходов (13 - 17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  <w:r w:rsidRPr="00820849">
        <w:br/>
        <w:t xml:space="preserve">          Значения кода направления расходов предназначены для кодирования, соответственно, расходов на:</w:t>
      </w:r>
      <w:r w:rsidRPr="00820849">
        <w:br/>
        <w:t>с 10010 по 19990 - расходы на обеспечение выполнения функций муниципальными органами (11010 - 11990), включая:</w:t>
      </w:r>
      <w:r w:rsidRPr="00820849">
        <w:br/>
        <w:t xml:space="preserve">           оплату труда работников органов муниципальной службы, лиц, замещающих муниципальные должности,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области, законодательством сельск</w:t>
      </w:r>
      <w:r>
        <w:t>ого</w:t>
      </w:r>
      <w:r w:rsidRPr="00820849">
        <w:t xml:space="preserve"> поселени</w:t>
      </w:r>
      <w:r>
        <w:t>я</w:t>
      </w:r>
      <w:r w:rsidRPr="00820849">
        <w:t>.</w:t>
      </w:r>
      <w:r w:rsidRPr="00820849">
        <w:br/>
        <w:t xml:space="preserve">            оплату поставок товаров, выполнения работ, оказания услуг для государственных нужд в целях обеспечения выполнения функций учреждения;</w:t>
      </w:r>
      <w:r w:rsidRPr="00820849">
        <w:br/>
        <w:t xml:space="preserve">             уплату налогов, сборов и иных обязательных платежей в бюджетную систему Российской Федерации;</w:t>
      </w:r>
      <w:r w:rsidRPr="00820849">
        <w:br/>
        <w:t xml:space="preserve">              расходы органов муниципальной службы в рамках обеспечения их деятельности;</w:t>
      </w:r>
      <w:r w:rsidRPr="00820849">
        <w:br/>
        <w:t xml:space="preserve">              с 20010 по 29990 - закупка товаров, работ и услуг для государственных нужд (за исключением производимых в целях обеспечения выполнения функций учреждения и осуществления бюджетных инвестиций в объекты муниципальной собственности у</w:t>
      </w:r>
      <w:r>
        <w:t>чреждений казенных учреждений);</w:t>
      </w:r>
      <w:r w:rsidRPr="00820849">
        <w:br/>
      </w:r>
      <w:r>
        <w:br/>
        <w:t xml:space="preserve">       </w:t>
      </w:r>
      <w:r w:rsidRPr="00820849">
        <w:t xml:space="preserve">     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>
        <w:t xml:space="preserve">я Спасское </w:t>
      </w:r>
      <w:r w:rsidRPr="00820849">
        <w:t>муниципального района Приволжский Самарской области;</w:t>
      </w:r>
      <w:r w:rsidRPr="00820849">
        <w:br/>
      </w:r>
      <w:r w:rsidRPr="00820849">
        <w:br/>
      </w:r>
      <w:r>
        <w:t xml:space="preserve">     </w:t>
      </w:r>
      <w:r w:rsidRPr="00820849">
        <w:t>с 90010 по 99990 - иные расходы, не отнесенные к направлениям расходов 10010 - 89990 (с учетом установленной по данной группе детализации), включая:</w:t>
      </w:r>
      <w:r w:rsidRPr="00820849">
        <w:br/>
        <w:t xml:space="preserve">           возмещение вреда, причиненного учреждением при осуществлении его деятельности;</w:t>
      </w:r>
      <w:r w:rsidRPr="00820849">
        <w:br/>
        <w:t>предоставление платежей, взносов;</w:t>
      </w:r>
      <w:r w:rsidRPr="00820849">
        <w:br/>
        <w:t xml:space="preserve">           исполнение судебных актов по искам к Самарской области о возмещении вреда, причиненного гражданину или юридическому лицу в результате незаконных действий (бездействия) органов муниципальной службы либо должностных лиц этих органов.</w:t>
      </w:r>
    </w:p>
    <w:p w:rsidR="00F3150E" w:rsidRDefault="00F3150E" w:rsidP="007E2F6B">
      <w:pPr>
        <w:spacing w:before="100" w:beforeAutospacing="1" w:after="100" w:afterAutospacing="1"/>
        <w:ind w:firstLine="840"/>
      </w:pPr>
      <w:r w:rsidRPr="00820849">
        <w:t>Отражение расходов местного бюджета, источником финансового обеспечение которых являются субвенции, субсидии (по согласованию с главным распорядителем областного бюджета) и иные межбюджетные трансферты, осуществляется по целевым статьям расходов местного бюджета сохраняющим коды направлений расходов (13-17  разряды кода расходов бюджетов), идентичные кодам соответствующих направлений расходов областного бюджета;</w:t>
      </w:r>
      <w:r w:rsidRPr="00820849">
        <w:br/>
        <w:t xml:space="preserve">             с </w:t>
      </w:r>
      <w:r w:rsidRPr="00820849">
        <w:rPr>
          <w:lang w:val="en-US"/>
        </w:rPr>
        <w:t>L</w:t>
      </w:r>
      <w:r w:rsidRPr="00820849">
        <w:t xml:space="preserve">0000 по </w:t>
      </w:r>
      <w:r w:rsidRPr="00820849">
        <w:rPr>
          <w:lang w:val="en-US"/>
        </w:rPr>
        <w:t>L</w:t>
      </w:r>
      <w:r w:rsidRPr="00820849">
        <w:t>9990 - для расходов на софинансирование федеральных средств, федеральных средств и областных средств в соответствии с заключенными соглашениями;</w:t>
      </w:r>
    </w:p>
    <w:p w:rsidR="00F3150E" w:rsidRDefault="00F3150E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 xml:space="preserve">3650 –для расходов </w:t>
      </w:r>
      <w:r w:rsidRPr="009F1EE9">
        <w:t>на подготовку изменений в генеральные планы поселений  Самарской области</w:t>
      </w:r>
    </w:p>
    <w:p w:rsidR="00F3150E" w:rsidRDefault="00F3150E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>3270- р</w:t>
      </w:r>
      <w:r w:rsidRPr="009F1EE9">
        <w:t xml:space="preserve">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</w:t>
      </w:r>
    </w:p>
    <w:p w:rsidR="00F3150E" w:rsidRDefault="00F3150E" w:rsidP="00414C9A">
      <w:pPr>
        <w:spacing w:before="100" w:beforeAutospacing="1" w:after="100" w:afterAutospacing="1"/>
        <w:ind w:firstLine="840"/>
      </w:pPr>
      <w:r>
        <w:rPr>
          <w:lang w:val="en-US"/>
        </w:rPr>
        <w:t>L</w:t>
      </w:r>
      <w:r w:rsidRPr="00414C9A">
        <w:t>5760-</w:t>
      </w:r>
      <w:r>
        <w:t>р</w:t>
      </w:r>
      <w:r w:rsidRPr="009F1EE9">
        <w:t>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годы»2014–2025 годы)»</w:t>
      </w:r>
    </w:p>
    <w:p w:rsidR="00F3150E" w:rsidRDefault="00F3150E" w:rsidP="00414C9A">
      <w:pPr>
        <w:spacing w:before="100" w:beforeAutospacing="1" w:after="100" w:afterAutospacing="1"/>
        <w:ind w:firstLine="840"/>
      </w:pPr>
      <w:r w:rsidRPr="00820849">
        <w:br/>
        <w:t xml:space="preserve">              Перечень целевых статей расходов местного бюджета устанавливается в соответствии с разделом 2 настоящего Порядка.</w:t>
      </w:r>
      <w:r w:rsidRPr="00820849">
        <w:br/>
        <w:t xml:space="preserve">               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F3150E" w:rsidRPr="00820849" w:rsidRDefault="00F3150E" w:rsidP="007E2F6B">
      <w:pPr>
        <w:spacing w:before="100" w:beforeAutospacing="1" w:after="100" w:afterAutospacing="1"/>
      </w:pPr>
      <w:r w:rsidRPr="00820849">
        <w:t xml:space="preserve">  Финансовое управление вправе установить необходимую детализацию кодов направлений расходов при отражении расходов местных бюджетов, источником финансового обеспечения которых являются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F3150E" w:rsidRDefault="00F3150E" w:rsidP="007E2F6B">
      <w:pPr>
        <w:jc w:val="center"/>
        <w:rPr>
          <w:b/>
        </w:rPr>
      </w:pPr>
      <w:r>
        <w:rPr>
          <w:b/>
        </w:rPr>
        <w:t xml:space="preserve">      </w:t>
      </w:r>
      <w:r w:rsidRPr="005E07C8">
        <w:rPr>
          <w:b/>
        </w:rPr>
        <w:t xml:space="preserve">2. Перечень целевых статей расходов бюджета </w:t>
      </w:r>
      <w:r>
        <w:rPr>
          <w:b/>
        </w:rPr>
        <w:t xml:space="preserve"> </w:t>
      </w:r>
      <w:r w:rsidRPr="005E07C8">
        <w:rPr>
          <w:b/>
        </w:rPr>
        <w:t>муниципального района Приволжский Самарской области и сельских поселений муниципального района Приволжский Самарской области</w:t>
      </w:r>
    </w:p>
    <w:p w:rsidR="00F3150E" w:rsidRDefault="00F3150E" w:rsidP="007E2F6B">
      <w:pPr>
        <w:jc w:val="right"/>
        <w:rPr>
          <w:b/>
          <w:sz w:val="20"/>
          <w:szCs w:val="20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820"/>
      </w:tblGrid>
      <w:tr w:rsidR="00F3150E" w:rsidTr="00AF6FCB">
        <w:trPr>
          <w:trHeight w:val="276"/>
        </w:trPr>
        <w:tc>
          <w:tcPr>
            <w:tcW w:w="10260" w:type="dxa"/>
            <w:gridSpan w:val="2"/>
          </w:tcPr>
          <w:p w:rsidR="00F3150E" w:rsidRDefault="00F3150E" w:rsidP="00AF6FCB">
            <w:pPr>
              <w:jc w:val="center"/>
            </w:pPr>
            <w:r w:rsidRPr="005E07C8">
              <w:rPr>
                <w:b/>
                <w:sz w:val="22"/>
                <w:szCs w:val="22"/>
              </w:rPr>
              <w:t>Целевая статья</w:t>
            </w:r>
          </w:p>
        </w:tc>
      </w:tr>
      <w:tr w:rsidR="00F3150E" w:rsidRPr="00E92D47" w:rsidTr="00AF6FCB">
        <w:tc>
          <w:tcPr>
            <w:tcW w:w="1440" w:type="dxa"/>
          </w:tcPr>
          <w:p w:rsidR="00F3150E" w:rsidRPr="005E07C8" w:rsidRDefault="00F3150E" w:rsidP="00AF6FCB">
            <w:pPr>
              <w:jc w:val="center"/>
            </w:pPr>
            <w:r w:rsidRPr="005E07C8">
              <w:rPr>
                <w:sz w:val="22"/>
                <w:szCs w:val="22"/>
              </w:rPr>
              <w:t>Код</w:t>
            </w:r>
          </w:p>
        </w:tc>
        <w:tc>
          <w:tcPr>
            <w:tcW w:w="8820" w:type="dxa"/>
          </w:tcPr>
          <w:p w:rsidR="00F3150E" w:rsidRPr="005E07C8" w:rsidRDefault="00F3150E" w:rsidP="00AF6FCB">
            <w:pPr>
              <w:jc w:val="center"/>
            </w:pPr>
            <w:r w:rsidRPr="005E07C8">
              <w:rPr>
                <w:sz w:val="22"/>
                <w:szCs w:val="22"/>
              </w:rPr>
              <w:t>Наименование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Default="00F3150E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3150E" w:rsidRDefault="00F3150E" w:rsidP="00AF6FCB">
            <w:pPr>
              <w:jc w:val="center"/>
              <w:rPr>
                <w:i/>
                <w:sz w:val="20"/>
                <w:szCs w:val="20"/>
              </w:rPr>
            </w:pPr>
          </w:p>
          <w:p w:rsidR="00F3150E" w:rsidRPr="00877D8B" w:rsidRDefault="00F3150E" w:rsidP="00AF6FC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77D8B">
              <w:rPr>
                <w:i/>
                <w:sz w:val="20"/>
                <w:szCs w:val="20"/>
              </w:rPr>
              <w:t xml:space="preserve">300 00 </w:t>
            </w:r>
            <w:r w:rsidRPr="00877D8B">
              <w:rPr>
                <w:i/>
                <w:sz w:val="20"/>
                <w:szCs w:val="20"/>
                <w:lang w:val="en-US"/>
              </w:rPr>
              <w:t>S3270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877D8B" w:rsidRDefault="00F3150E" w:rsidP="00877D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77D8B">
              <w:rPr>
                <w:rFonts w:ascii="Times New Roman" w:hAnsi="Times New Roman"/>
                <w:sz w:val="20"/>
                <w:szCs w:val="20"/>
              </w:rPr>
              <w:t>«Об утверждении программы «Комплексное развитие транспортной инфраструктуры сельского поселения Новоспасский муниципального района Приволжский Самарской области на 2017 – 2030 годы».</w:t>
            </w:r>
          </w:p>
          <w:p w:rsidR="00F3150E" w:rsidRPr="00877D8B" w:rsidRDefault="00F3150E" w:rsidP="00AF6FCB">
            <w:pPr>
              <w:rPr>
                <w:sz w:val="20"/>
                <w:szCs w:val="20"/>
              </w:rPr>
            </w:pP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DD5F14" w:rsidRDefault="00F3150E" w:rsidP="00877D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5F14">
              <w:rPr>
                <w:rFonts w:ascii="Times New Roman" w:hAnsi="Times New Roman"/>
                <w:sz w:val="20"/>
                <w:szCs w:val="20"/>
              </w:rPr>
              <w:t xml:space="preserve">«Об утверждении  программы «Комплексное развитие систем коммунальной инфраструктуры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Спасское</w:t>
            </w:r>
            <w:r w:rsidRPr="00DD5F1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Приволжский Самарской области на 2017 –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DD5F14">
                <w:rPr>
                  <w:rFonts w:ascii="Times New Roman" w:hAnsi="Times New Roman"/>
                  <w:sz w:val="20"/>
                  <w:szCs w:val="20"/>
                </w:rPr>
                <w:t>2030 г</w:t>
              </w:r>
            </w:smartTag>
            <w:r w:rsidRPr="00DD5F14">
              <w:rPr>
                <w:rFonts w:ascii="Times New Roman" w:hAnsi="Times New Roman"/>
                <w:sz w:val="20"/>
                <w:szCs w:val="20"/>
              </w:rPr>
              <w:t>.г.»</w:t>
            </w:r>
          </w:p>
          <w:p w:rsidR="00F3150E" w:rsidRPr="00DD5F14" w:rsidRDefault="00F3150E" w:rsidP="00AF6FC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DD5F14" w:rsidRDefault="00F3150E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905 00 </w:t>
            </w:r>
            <w:r w:rsidRPr="00DD5F14">
              <w:rPr>
                <w:i/>
                <w:sz w:val="20"/>
                <w:szCs w:val="20"/>
                <w:lang w:val="en-US"/>
              </w:rPr>
              <w:t>L</w:t>
            </w:r>
            <w:r w:rsidRPr="00DD5F14">
              <w:rPr>
                <w:i/>
                <w:sz w:val="20"/>
                <w:szCs w:val="20"/>
              </w:rPr>
              <w:t>5760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DD5F14" w:rsidRDefault="00F3150E" w:rsidP="00877D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5F1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 утверждении программы «</w:t>
            </w:r>
            <w:r w:rsidRPr="00DD5F14">
              <w:rPr>
                <w:rFonts w:ascii="Times New Roman" w:hAnsi="Times New Roman"/>
                <w:sz w:val="20"/>
                <w:szCs w:val="20"/>
              </w:rPr>
              <w:t>Комплексное развитие сельских территорий Самарской области на 2020-2025 годы»2014–2025 годы)»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901 00 00000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37CE5">
              <w:rPr>
                <w:i/>
                <w:sz w:val="20"/>
                <w:szCs w:val="20"/>
              </w:rPr>
              <w:t>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901 00 12010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Расходы на обеспечение деятельности муниципальных казенных  учреждений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901 00 21210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51180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904 00 00000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37CE5">
              <w:rPr>
                <w:i/>
                <w:sz w:val="20"/>
                <w:szCs w:val="20"/>
              </w:rPr>
              <w:t>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904 00 23210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904 00 24620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37CE5">
              <w:rPr>
                <w:i/>
                <w:sz w:val="20"/>
                <w:szCs w:val="20"/>
              </w:rPr>
              <w:t>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905 00 25020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  <w:lang w:val="en-US"/>
              </w:rPr>
            </w:pPr>
            <w:r w:rsidRPr="00237CE5">
              <w:rPr>
                <w:sz w:val="20"/>
                <w:szCs w:val="20"/>
                <w:lang w:val="en-US"/>
              </w:rPr>
              <w:t>905 00 25610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25620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905 00 25650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908 00 00000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37CE5">
              <w:rPr>
                <w:i/>
                <w:sz w:val="20"/>
                <w:szCs w:val="20"/>
              </w:rPr>
              <w:t>программные направления расходов местного бюджета в области культуры, кинематографии, средств массовой информации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908 00 28010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908 00 68020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Библиотеки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909 00 00000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37CE5">
              <w:rPr>
                <w:i/>
                <w:sz w:val="20"/>
                <w:szCs w:val="20"/>
              </w:rPr>
              <w:t>программные направления расходов местного бюджета в области здравоохранения, социальной политики, физической культуры и спорта</w:t>
            </w:r>
          </w:p>
        </w:tc>
      </w:tr>
      <w:tr w:rsidR="00F3150E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 xml:space="preserve">909 00 </w:t>
            </w:r>
            <w:r>
              <w:rPr>
                <w:sz w:val="20"/>
                <w:szCs w:val="20"/>
              </w:rPr>
              <w:t>29010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3150E" w:rsidRPr="00237CE5" w:rsidRDefault="00F3150E" w:rsidP="00AF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</w:t>
            </w:r>
          </w:p>
        </w:tc>
      </w:tr>
    </w:tbl>
    <w:p w:rsidR="00F3150E" w:rsidRPr="00BA2935" w:rsidRDefault="00F3150E" w:rsidP="0026246C"/>
    <w:sectPr w:rsidR="00F3150E" w:rsidRPr="00BA2935" w:rsidSect="007E2F6B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736"/>
    <w:multiLevelType w:val="hybridMultilevel"/>
    <w:tmpl w:val="9B4AD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775"/>
    <w:rsid w:val="0000393F"/>
    <w:rsid w:val="000324EE"/>
    <w:rsid w:val="00033795"/>
    <w:rsid w:val="00033BEA"/>
    <w:rsid w:val="00055C24"/>
    <w:rsid w:val="00080923"/>
    <w:rsid w:val="0008631E"/>
    <w:rsid w:val="000A574E"/>
    <w:rsid w:val="000C2C2E"/>
    <w:rsid w:val="000F3BF0"/>
    <w:rsid w:val="0011042F"/>
    <w:rsid w:val="001164EC"/>
    <w:rsid w:val="00122205"/>
    <w:rsid w:val="00164EB0"/>
    <w:rsid w:val="001C1C40"/>
    <w:rsid w:val="001E62E1"/>
    <w:rsid w:val="00201F25"/>
    <w:rsid w:val="00210F7F"/>
    <w:rsid w:val="00222FC1"/>
    <w:rsid w:val="00232825"/>
    <w:rsid w:val="002335E0"/>
    <w:rsid w:val="00237CE5"/>
    <w:rsid w:val="0026246C"/>
    <w:rsid w:val="002A4CEA"/>
    <w:rsid w:val="002B3788"/>
    <w:rsid w:val="002D6D81"/>
    <w:rsid w:val="00307775"/>
    <w:rsid w:val="003158AC"/>
    <w:rsid w:val="00393385"/>
    <w:rsid w:val="003C1BE4"/>
    <w:rsid w:val="004066D2"/>
    <w:rsid w:val="00414C9A"/>
    <w:rsid w:val="00417C73"/>
    <w:rsid w:val="00432BEA"/>
    <w:rsid w:val="00436C21"/>
    <w:rsid w:val="004422DD"/>
    <w:rsid w:val="00450B3E"/>
    <w:rsid w:val="00453BD6"/>
    <w:rsid w:val="0045509B"/>
    <w:rsid w:val="00465CEF"/>
    <w:rsid w:val="00487464"/>
    <w:rsid w:val="0049636F"/>
    <w:rsid w:val="005529FC"/>
    <w:rsid w:val="00553A5A"/>
    <w:rsid w:val="005927F9"/>
    <w:rsid w:val="005B7DAC"/>
    <w:rsid w:val="005C4F54"/>
    <w:rsid w:val="005E07C8"/>
    <w:rsid w:val="00600F3B"/>
    <w:rsid w:val="00602D9A"/>
    <w:rsid w:val="00605E94"/>
    <w:rsid w:val="00650B25"/>
    <w:rsid w:val="0065610A"/>
    <w:rsid w:val="006821B9"/>
    <w:rsid w:val="006A6313"/>
    <w:rsid w:val="006C7C71"/>
    <w:rsid w:val="007300E6"/>
    <w:rsid w:val="00736471"/>
    <w:rsid w:val="0074132D"/>
    <w:rsid w:val="00747015"/>
    <w:rsid w:val="00781F78"/>
    <w:rsid w:val="007A782B"/>
    <w:rsid w:val="007D4EB4"/>
    <w:rsid w:val="007E2F6B"/>
    <w:rsid w:val="007E6507"/>
    <w:rsid w:val="007F2013"/>
    <w:rsid w:val="00820849"/>
    <w:rsid w:val="00824116"/>
    <w:rsid w:val="00853D9C"/>
    <w:rsid w:val="00877D8B"/>
    <w:rsid w:val="008835F8"/>
    <w:rsid w:val="00892956"/>
    <w:rsid w:val="00892AA9"/>
    <w:rsid w:val="008B1DD8"/>
    <w:rsid w:val="008B43C7"/>
    <w:rsid w:val="008F3642"/>
    <w:rsid w:val="008F5A35"/>
    <w:rsid w:val="00911E8A"/>
    <w:rsid w:val="00930728"/>
    <w:rsid w:val="00935863"/>
    <w:rsid w:val="00946ECD"/>
    <w:rsid w:val="009906DF"/>
    <w:rsid w:val="00993FB5"/>
    <w:rsid w:val="009B1D1D"/>
    <w:rsid w:val="009F1EE9"/>
    <w:rsid w:val="00A34A5D"/>
    <w:rsid w:val="00A43FB2"/>
    <w:rsid w:val="00A51BA5"/>
    <w:rsid w:val="00A71C28"/>
    <w:rsid w:val="00A77DDE"/>
    <w:rsid w:val="00AA5BE4"/>
    <w:rsid w:val="00AD40C5"/>
    <w:rsid w:val="00AF6FCB"/>
    <w:rsid w:val="00B04A2D"/>
    <w:rsid w:val="00B41F40"/>
    <w:rsid w:val="00B75D52"/>
    <w:rsid w:val="00B871FE"/>
    <w:rsid w:val="00BA2935"/>
    <w:rsid w:val="00BB5149"/>
    <w:rsid w:val="00BC4831"/>
    <w:rsid w:val="00BD3378"/>
    <w:rsid w:val="00BE291B"/>
    <w:rsid w:val="00BE4BCD"/>
    <w:rsid w:val="00BE4D12"/>
    <w:rsid w:val="00C1560F"/>
    <w:rsid w:val="00C36E7E"/>
    <w:rsid w:val="00C4021F"/>
    <w:rsid w:val="00C74092"/>
    <w:rsid w:val="00C94F84"/>
    <w:rsid w:val="00C95E55"/>
    <w:rsid w:val="00CB477B"/>
    <w:rsid w:val="00CC0BD9"/>
    <w:rsid w:val="00CE3E7C"/>
    <w:rsid w:val="00D01A9F"/>
    <w:rsid w:val="00D13652"/>
    <w:rsid w:val="00D375F0"/>
    <w:rsid w:val="00D568CD"/>
    <w:rsid w:val="00D57CCE"/>
    <w:rsid w:val="00D72CDF"/>
    <w:rsid w:val="00DD5F14"/>
    <w:rsid w:val="00DF2784"/>
    <w:rsid w:val="00DF5F41"/>
    <w:rsid w:val="00E245D8"/>
    <w:rsid w:val="00E271E0"/>
    <w:rsid w:val="00E92D47"/>
    <w:rsid w:val="00E944C1"/>
    <w:rsid w:val="00EA44A9"/>
    <w:rsid w:val="00EC34CB"/>
    <w:rsid w:val="00EF5F87"/>
    <w:rsid w:val="00F06782"/>
    <w:rsid w:val="00F3150E"/>
    <w:rsid w:val="00F42330"/>
    <w:rsid w:val="00F60CAB"/>
    <w:rsid w:val="00F72B7B"/>
    <w:rsid w:val="00F9069E"/>
    <w:rsid w:val="00F945B2"/>
    <w:rsid w:val="00FB6342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77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077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99"/>
    <w:qFormat/>
    <w:rsid w:val="00877D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FB92CFC280CB8CD0CB890833D348D0FB22C823ED5B48DB101C45EF08E8614EED36ED231F84CB5X4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1882</Words>
  <Characters>10733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 </dc:title>
  <dc:subject/>
  <dc:creator>qq</dc:creator>
  <cp:keywords/>
  <dc:description/>
  <cp:lastModifiedBy>Натариус</cp:lastModifiedBy>
  <cp:revision>2</cp:revision>
  <cp:lastPrinted>2020-05-25T04:23:00Z</cp:lastPrinted>
  <dcterms:created xsi:type="dcterms:W3CDTF">2020-05-25T04:27:00Z</dcterms:created>
  <dcterms:modified xsi:type="dcterms:W3CDTF">2020-05-25T04:27:00Z</dcterms:modified>
</cp:coreProperties>
</file>